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E2" w:rsidRPr="00320017" w:rsidRDefault="00320017" w:rsidP="00320017">
      <w:pPr>
        <w:pStyle w:val="Heading1"/>
        <w:jc w:val="center"/>
        <w:rPr>
          <w:rFonts w:ascii="Calibri" w:hAnsi="Calibri" w:cs="Calibri"/>
          <w:b/>
          <w:color w:val="auto"/>
          <w:u w:val="single"/>
        </w:rPr>
      </w:pPr>
      <w:bookmarkStart w:id="0" w:name="_GoBack"/>
      <w:bookmarkEnd w:id="0"/>
      <w:r w:rsidRPr="00320017">
        <w:rPr>
          <w:rFonts w:ascii="Calibri" w:hAnsi="Calibri" w:cs="Calibri"/>
          <w:b/>
          <w:color w:val="auto"/>
          <w:u w:val="single"/>
        </w:rPr>
        <w:t>BIG4 Emu Beach Holiday Park – Site Agreement Form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Content table"/>
      </w:tblPr>
      <w:tblGrid>
        <w:gridCol w:w="3622"/>
        <w:gridCol w:w="6448"/>
      </w:tblGrid>
      <w:tr w:rsidR="006943E2" w:rsidRPr="00320017" w:rsidTr="00320017">
        <w:trPr>
          <w:trHeight w:val="522"/>
          <w:tblHeader/>
        </w:trPr>
        <w:tc>
          <w:tcPr>
            <w:tcW w:w="3622" w:type="dxa"/>
            <w:shd w:val="clear" w:color="auto" w:fill="365F91" w:themeFill="accent1" w:themeFillShade="BF"/>
            <w:vAlign w:val="center"/>
          </w:tcPr>
          <w:p w:rsidR="006943E2" w:rsidRPr="00320017" w:rsidRDefault="006943E2" w:rsidP="00320017">
            <w:pPr>
              <w:pStyle w:val="Heading2"/>
              <w:rPr>
                <w:rFonts w:ascii="Calibri" w:hAnsi="Calibri" w:cs="Calibri"/>
              </w:rPr>
            </w:pPr>
          </w:p>
        </w:tc>
        <w:tc>
          <w:tcPr>
            <w:tcW w:w="6448" w:type="dxa"/>
            <w:shd w:val="clear" w:color="auto" w:fill="365F91" w:themeFill="accent1" w:themeFillShade="BF"/>
            <w:vAlign w:val="center"/>
          </w:tcPr>
          <w:p w:rsidR="006943E2" w:rsidRPr="00320017" w:rsidRDefault="00320017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fill in answers below</w:t>
            </w: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Address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Mobile Number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Email Address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 you require:</w:t>
            </w:r>
          </w:p>
          <w:p w:rsidR="00320017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Powered, Unpowered or Ensuite Site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Check-in Date &amp; Approx arrival time (check-in from 2pm)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Check-out Date</w:t>
            </w:r>
          </w:p>
          <w:p w:rsidR="00320017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(check-out is by 10am)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Number of Adults &amp; Children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 you have:</w:t>
            </w:r>
          </w:p>
          <w:p w:rsidR="00320017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Caravan, Camper Trailer, Tent or Motorhome? 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Size of accommodation: (In Feet, Metres or #man tent)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 you have:</w:t>
            </w:r>
          </w:p>
          <w:p w:rsidR="00320017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Boat, Gazebo, Trailer, 2</w:t>
            </w:r>
            <w:r w:rsidRPr="00320017">
              <w:rPr>
                <w:rFonts w:ascii="Calibri" w:hAnsi="Calibri" w:cs="Calibri"/>
                <w:sz w:val="22"/>
                <w:vertAlign w:val="superscript"/>
              </w:rPr>
              <w:t>nd</w:t>
            </w:r>
            <w:r>
              <w:rPr>
                <w:rFonts w:ascii="Calibri" w:hAnsi="Calibri" w:cs="Calibri"/>
                <w:sz w:val="22"/>
              </w:rPr>
              <w:t xml:space="preserve"> vehicle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You agree we don’t accept pets in high season (Easter &amp; Christmas):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Any extra comments: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943E2" w:rsidRPr="00320017" w:rsidTr="00320017">
        <w:trPr>
          <w:trHeight w:val="720"/>
        </w:trPr>
        <w:tc>
          <w:tcPr>
            <w:tcW w:w="3622" w:type="dxa"/>
            <w:vAlign w:val="center"/>
          </w:tcPr>
          <w:p w:rsidR="006943E2" w:rsidRPr="00320017" w:rsidRDefault="00320017" w:rsidP="00320017">
            <w:pPr>
              <w:pStyle w:val="Heading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Type your name to sign form:</w:t>
            </w:r>
          </w:p>
        </w:tc>
        <w:tc>
          <w:tcPr>
            <w:tcW w:w="6448" w:type="dxa"/>
            <w:vAlign w:val="center"/>
          </w:tcPr>
          <w:p w:rsidR="006943E2" w:rsidRPr="007C354A" w:rsidRDefault="006943E2" w:rsidP="007C35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6943E2" w:rsidRDefault="006943E2">
      <w:pPr>
        <w:rPr>
          <w:rFonts w:ascii="Calibri" w:hAnsi="Calibri" w:cs="Calibri"/>
        </w:rPr>
      </w:pPr>
    </w:p>
    <w:p w:rsidR="00320017" w:rsidRPr="00320017" w:rsidRDefault="0032001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AU" w:eastAsia="en-AU"/>
        </w:rPr>
        <w:drawing>
          <wp:inline distT="0" distB="0" distL="0" distR="0">
            <wp:extent cx="64008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4_Language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017" w:rsidRPr="00320017" w:rsidSect="00320017">
      <w:footerReference w:type="default" r:id="rId8"/>
      <w:pgSz w:w="12240" w:h="15840"/>
      <w:pgMar w:top="568" w:right="1080" w:bottom="42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50" w:rsidRDefault="00A62250">
      <w:pPr>
        <w:spacing w:before="0" w:after="0"/>
      </w:pPr>
      <w:r>
        <w:separator/>
      </w:r>
    </w:p>
  </w:endnote>
  <w:endnote w:type="continuationSeparator" w:id="0">
    <w:p w:rsidR="00A62250" w:rsidRDefault="00A622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440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3E2" w:rsidRDefault="00CF3D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0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50" w:rsidRDefault="00A62250">
      <w:pPr>
        <w:spacing w:before="0" w:after="0"/>
      </w:pPr>
      <w:r>
        <w:separator/>
      </w:r>
    </w:p>
  </w:footnote>
  <w:footnote w:type="continuationSeparator" w:id="0">
    <w:p w:rsidR="00A62250" w:rsidRDefault="00A622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17"/>
    <w:rsid w:val="00020D48"/>
    <w:rsid w:val="00284CF9"/>
    <w:rsid w:val="00320017"/>
    <w:rsid w:val="006943E2"/>
    <w:rsid w:val="00755B3D"/>
    <w:rsid w:val="007C354A"/>
    <w:rsid w:val="00A62250"/>
    <w:rsid w:val="00CF3D91"/>
    <w:rsid w:val="00DB11BD"/>
    <w:rsid w:val="00E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B9E71E-9300-4417-A522-5D1B7F87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uBeach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EmuBeach</dc:creator>
  <cp:keywords/>
  <cp:lastModifiedBy>Kath Massey</cp:lastModifiedBy>
  <cp:revision>2</cp:revision>
  <cp:lastPrinted>2017-03-23T08:42:00Z</cp:lastPrinted>
  <dcterms:created xsi:type="dcterms:W3CDTF">2018-04-23T01:46:00Z</dcterms:created>
  <dcterms:modified xsi:type="dcterms:W3CDTF">2018-04-23T01:46:00Z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